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C9" w:rsidRDefault="00F663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370840</wp:posOffset>
                </wp:positionV>
                <wp:extent cx="4105275" cy="429260"/>
                <wp:effectExtent l="0" t="0" r="952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35E" w:rsidRPr="00013CC9" w:rsidRDefault="00013CC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635E"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of Brief</w:t>
                            </w:r>
                            <w:r w:rsidR="00F6635E" w:rsidRPr="00013C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754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February 13</w:t>
                            </w:r>
                            <w:r w:rsidRPr="00013C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20</w:t>
                            </w:r>
                            <w:r w:rsidR="009D4E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75pt;margin-top:29.2pt;width:323.25pt;height:3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" stroked="f">
                <v:textbox>
                  <w:txbxContent>
                    <w:p w:rsidR="00F6635E" w:rsidRPr="00013CC9" w:rsidRDefault="00013CC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6635E"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Date</w:t>
                      </w:r>
                      <w:r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of Brief</w:t>
                      </w:r>
                      <w:r w:rsidR="00F6635E" w:rsidRPr="00013C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0754A7">
                        <w:rPr>
                          <w:rFonts w:ascii="Arial" w:hAnsi="Arial" w:cs="Arial"/>
                          <w:sz w:val="24"/>
                          <w:szCs w:val="24"/>
                        </w:rPr>
                        <w:t>February 13</w:t>
                      </w:r>
                      <w:r w:rsidRPr="00013CC9">
                        <w:rPr>
                          <w:rFonts w:ascii="Arial" w:hAnsi="Arial" w:cs="Arial"/>
                          <w:sz w:val="24"/>
                          <w:szCs w:val="24"/>
                        </w:rPr>
                        <w:t>, 20</w:t>
                      </w:r>
                      <w:r w:rsidR="009D4EAA">
                        <w:rPr>
                          <w:rFonts w:ascii="Arial" w:hAnsi="Arial" w:cs="Arial"/>
                          <w:sz w:val="24"/>
                          <w:szCs w:val="24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013CC9" w:rsidRPr="00013CC9">
        <w:rPr>
          <w:noProof/>
        </w:rPr>
        <w:drawing>
          <wp:inline distT="0" distB="0" distL="0" distR="0" wp14:anchorId="54A6BCD2" wp14:editId="1BA6A4A6">
            <wp:extent cx="5943600" cy="572770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nner_ProjectBrie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CC9" w:rsidRDefault="00013CC9" w:rsidP="00013CC9"/>
    <w:p w:rsidR="00223E89" w:rsidRDefault="00223E89" w:rsidP="00013CC9"/>
    <w:p w:rsidR="00223E89" w:rsidRDefault="00223E89" w:rsidP="00013CC9"/>
    <w:p w:rsidR="00223E89" w:rsidRDefault="00223E89" w:rsidP="00013CC9"/>
    <w:p w:rsidR="0019087B" w:rsidRDefault="000754A7" w:rsidP="001908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13</w:t>
      </w:r>
      <w:r w:rsidR="009D4EAA">
        <w:rPr>
          <w:rFonts w:ascii="Times New Roman" w:hAnsi="Times New Roman" w:cs="Times New Roman"/>
        </w:rPr>
        <w:t>, 2018</w:t>
      </w:r>
    </w:p>
    <w:p w:rsidR="0019087B" w:rsidRDefault="0019087B" w:rsidP="0019087B">
      <w:pPr>
        <w:rPr>
          <w:rFonts w:ascii="Times New Roman" w:hAnsi="Times New Roman" w:cs="Times New Roman"/>
        </w:rPr>
      </w:pPr>
    </w:p>
    <w:p w:rsidR="0019087B" w:rsidRDefault="009D4EAA" w:rsidP="00577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Navigate Implementation Update</w:t>
      </w:r>
    </w:p>
    <w:p w:rsidR="009D4EAA" w:rsidRDefault="009D4EAA" w:rsidP="0019087B">
      <w:pPr>
        <w:rPr>
          <w:rFonts w:ascii="Times New Roman" w:hAnsi="Times New Roman" w:cs="Times New Roman"/>
        </w:rPr>
      </w:pPr>
    </w:p>
    <w:p w:rsidR="009D4EAA" w:rsidRPr="009D4EAA" w:rsidRDefault="009D4EAA" w:rsidP="0019087B">
      <w:pPr>
        <w:rPr>
          <w:rFonts w:ascii="Times New Roman" w:hAnsi="Times New Roman" w:cs="Times New Roman"/>
          <w:sz w:val="24"/>
          <w:szCs w:val="24"/>
        </w:rPr>
      </w:pPr>
      <w:r w:rsidRPr="009D4EAA">
        <w:rPr>
          <w:rFonts w:ascii="Times New Roman" w:hAnsi="Times New Roman" w:cs="Times New Roman"/>
          <w:b/>
          <w:sz w:val="24"/>
          <w:szCs w:val="24"/>
        </w:rPr>
        <w:t>Project Summary</w:t>
      </w:r>
    </w:p>
    <w:p w:rsidR="009D4EAA" w:rsidRDefault="009D4EAA" w:rsidP="0019087B">
      <w:pPr>
        <w:rPr>
          <w:rFonts w:ascii="Times New Roman" w:hAnsi="Times New Roman" w:cs="Times New Roman"/>
        </w:rPr>
      </w:pPr>
      <w:r w:rsidRPr="009D4EAA">
        <w:rPr>
          <w:rFonts w:ascii="Times New Roman" w:hAnsi="Times New Roman" w:cs="Times New Roman"/>
        </w:rPr>
        <w:t>Facilitate team of key campus stakeholders who will guide the implementation of Education Advisory Board’s (EAB) Navigate. This software will help create a foundation for streamlined onboarding, early alert, and communication system</w:t>
      </w:r>
      <w:bookmarkStart w:id="0" w:name="_GoBack"/>
      <w:bookmarkEnd w:id="0"/>
      <w:r w:rsidRPr="009D4EAA">
        <w:rPr>
          <w:rFonts w:ascii="Times New Roman" w:hAnsi="Times New Roman" w:cs="Times New Roman"/>
        </w:rPr>
        <w:t>s for new and returning students leading to increased enrollment, retention and completion of CCC students as envisioned through Guided Pathway</w:t>
      </w:r>
      <w:r w:rsidR="00D54A8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</w:p>
    <w:p w:rsidR="009D4EAA" w:rsidRDefault="009D4EAA" w:rsidP="0019087B">
      <w:pPr>
        <w:rPr>
          <w:rFonts w:ascii="Times New Roman" w:hAnsi="Times New Roman" w:cs="Times New Roman"/>
        </w:rPr>
      </w:pPr>
    </w:p>
    <w:p w:rsidR="009D4EAA" w:rsidRPr="009D4EAA" w:rsidRDefault="009D4EAA" w:rsidP="0019087B">
      <w:pPr>
        <w:rPr>
          <w:rFonts w:ascii="Times New Roman" w:hAnsi="Times New Roman" w:cs="Times New Roman"/>
          <w:sz w:val="24"/>
          <w:szCs w:val="24"/>
        </w:rPr>
      </w:pPr>
      <w:r w:rsidRPr="009D4EAA">
        <w:rPr>
          <w:rFonts w:ascii="Times New Roman" w:hAnsi="Times New Roman" w:cs="Times New Roman"/>
          <w:b/>
          <w:sz w:val="24"/>
          <w:szCs w:val="24"/>
        </w:rPr>
        <w:t>Build Team Leads</w:t>
      </w:r>
    </w:p>
    <w:p w:rsidR="009D4EAA" w:rsidRDefault="009D4EAA" w:rsidP="0019087B">
      <w:pPr>
        <w:rPr>
          <w:rFonts w:ascii="Times New Roman" w:hAnsi="Times New Roman" w:cs="Times New Roman"/>
        </w:rPr>
      </w:pPr>
      <w:r w:rsidRPr="009D4EAA">
        <w:rPr>
          <w:rFonts w:ascii="Times New Roman" w:hAnsi="Times New Roman" w:cs="Times New Roman"/>
          <w:b/>
        </w:rPr>
        <w:t>Onboarding</w:t>
      </w:r>
      <w:r w:rsidRPr="009D4EAA">
        <w:rPr>
          <w:rFonts w:ascii="Times New Roman" w:hAnsi="Times New Roman" w:cs="Times New Roman"/>
        </w:rPr>
        <w:t>: John Ginsburg</w:t>
      </w:r>
    </w:p>
    <w:p w:rsidR="005775E1" w:rsidRPr="005775E1" w:rsidRDefault="00E57D44" w:rsidP="005775E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</w:t>
      </w:r>
      <w:r w:rsidR="005775E1">
        <w:rPr>
          <w:rFonts w:ascii="Times New Roman" w:hAnsi="Times New Roman" w:cs="Times New Roman"/>
        </w:rPr>
        <w:t xml:space="preserve"> reorganize the student </w:t>
      </w:r>
      <w:r w:rsidR="005775E1" w:rsidRPr="005775E1">
        <w:rPr>
          <w:rFonts w:ascii="Times New Roman" w:hAnsi="Times New Roman" w:cs="Times New Roman"/>
        </w:rPr>
        <w:t>onboarding process to a clear path</w:t>
      </w:r>
      <w:r w:rsidR="005775E1">
        <w:rPr>
          <w:rFonts w:ascii="Times New Roman" w:hAnsi="Times New Roman" w:cs="Times New Roman"/>
        </w:rPr>
        <w:t>.</w:t>
      </w:r>
    </w:p>
    <w:p w:rsidR="005775E1" w:rsidRDefault="005775E1" w:rsidP="005775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75E1">
        <w:rPr>
          <w:rFonts w:ascii="Times New Roman" w:hAnsi="Times New Roman" w:cs="Times New Roman"/>
        </w:rPr>
        <w:t>Determine onboarding order</w:t>
      </w:r>
    </w:p>
    <w:p w:rsidR="005775E1" w:rsidRDefault="005775E1" w:rsidP="005775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75E1">
        <w:rPr>
          <w:rFonts w:ascii="Times New Roman" w:hAnsi="Times New Roman" w:cs="Times New Roman"/>
        </w:rPr>
        <w:t>Adapt all Navigate default content to</w:t>
      </w:r>
      <w:r>
        <w:rPr>
          <w:rFonts w:ascii="Times New Roman" w:hAnsi="Times New Roman" w:cs="Times New Roman"/>
        </w:rPr>
        <w:t xml:space="preserve"> </w:t>
      </w:r>
      <w:r w:rsidRPr="005775E1">
        <w:rPr>
          <w:rFonts w:ascii="Times New Roman" w:hAnsi="Times New Roman" w:cs="Times New Roman"/>
        </w:rPr>
        <w:t>institution</w:t>
      </w:r>
    </w:p>
    <w:p w:rsidR="005775E1" w:rsidRPr="005775E1" w:rsidRDefault="005775E1" w:rsidP="005775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775E1">
        <w:rPr>
          <w:rFonts w:ascii="Times New Roman" w:hAnsi="Times New Roman" w:cs="Times New Roman"/>
        </w:rPr>
        <w:t>Collaborate with the Communications</w:t>
      </w:r>
      <w:r>
        <w:rPr>
          <w:rFonts w:ascii="Times New Roman" w:hAnsi="Times New Roman" w:cs="Times New Roman"/>
        </w:rPr>
        <w:t xml:space="preserve"> </w:t>
      </w:r>
      <w:r w:rsidRPr="005775E1">
        <w:rPr>
          <w:rFonts w:ascii="Times New Roman" w:hAnsi="Times New Roman" w:cs="Times New Roman"/>
        </w:rPr>
        <w:t>Build Team on outreach</w:t>
      </w:r>
    </w:p>
    <w:p w:rsidR="009D4EAA" w:rsidRDefault="009D4EAA" w:rsidP="0019087B">
      <w:pPr>
        <w:rPr>
          <w:rFonts w:ascii="Times New Roman" w:hAnsi="Times New Roman" w:cs="Times New Roman"/>
        </w:rPr>
      </w:pPr>
      <w:r w:rsidRPr="009D4EAA">
        <w:rPr>
          <w:rFonts w:ascii="Times New Roman" w:hAnsi="Times New Roman" w:cs="Times New Roman"/>
          <w:b/>
        </w:rPr>
        <w:t>Advising</w:t>
      </w:r>
      <w:r w:rsidRPr="009D4EAA">
        <w:rPr>
          <w:rFonts w:ascii="Times New Roman" w:hAnsi="Times New Roman" w:cs="Times New Roman"/>
        </w:rPr>
        <w:t>: Dustin Bare, Kara Leonard</w:t>
      </w:r>
    </w:p>
    <w:p w:rsidR="005775E1" w:rsidRPr="005775E1" w:rsidRDefault="00E57D44" w:rsidP="005775E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</w:t>
      </w:r>
      <w:r w:rsidR="005775E1" w:rsidRPr="005775E1">
        <w:rPr>
          <w:rFonts w:ascii="Times New Roman" w:hAnsi="Times New Roman" w:cs="Times New Roman"/>
        </w:rPr>
        <w:t xml:space="preserve"> </w:t>
      </w:r>
      <w:r w:rsidR="005775E1">
        <w:rPr>
          <w:rFonts w:ascii="Times New Roman" w:hAnsi="Times New Roman" w:cs="Times New Roman"/>
        </w:rPr>
        <w:t xml:space="preserve">student support, connections to </w:t>
      </w:r>
      <w:r w:rsidR="005775E1" w:rsidRPr="005775E1">
        <w:rPr>
          <w:rFonts w:ascii="Times New Roman" w:hAnsi="Times New Roman" w:cs="Times New Roman"/>
        </w:rPr>
        <w:t>campus resources, and appointment</w:t>
      </w:r>
      <w:r w:rsidR="005775E1">
        <w:rPr>
          <w:rFonts w:ascii="Times New Roman" w:hAnsi="Times New Roman" w:cs="Times New Roman"/>
        </w:rPr>
        <w:t xml:space="preserve"> </w:t>
      </w:r>
      <w:r w:rsidR="005775E1" w:rsidRPr="005775E1">
        <w:rPr>
          <w:rFonts w:ascii="Times New Roman" w:hAnsi="Times New Roman" w:cs="Times New Roman"/>
        </w:rPr>
        <w:t>scheduling are integrated within campus</w:t>
      </w:r>
      <w:r w:rsidR="005775E1">
        <w:rPr>
          <w:rFonts w:ascii="Times New Roman" w:hAnsi="Times New Roman" w:cs="Times New Roman"/>
        </w:rPr>
        <w:t xml:space="preserve"> </w:t>
      </w:r>
      <w:r w:rsidR="005775E1" w:rsidRPr="005775E1">
        <w:rPr>
          <w:rFonts w:ascii="Times New Roman" w:hAnsi="Times New Roman" w:cs="Times New Roman"/>
        </w:rPr>
        <w:t>background</w:t>
      </w:r>
      <w:r w:rsidR="005775E1">
        <w:rPr>
          <w:rFonts w:ascii="Times New Roman" w:hAnsi="Times New Roman" w:cs="Times New Roman"/>
        </w:rPr>
        <w:t>.</w:t>
      </w:r>
    </w:p>
    <w:p w:rsidR="005775E1" w:rsidRDefault="005775E1" w:rsidP="005775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5E1">
        <w:rPr>
          <w:rFonts w:ascii="Times New Roman" w:hAnsi="Times New Roman" w:cs="Times New Roman"/>
        </w:rPr>
        <w:t>Early alert and case management</w:t>
      </w:r>
    </w:p>
    <w:p w:rsidR="005775E1" w:rsidRDefault="005775E1" w:rsidP="005775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5E1">
        <w:rPr>
          <w:rFonts w:ascii="Times New Roman" w:hAnsi="Times New Roman" w:cs="Times New Roman"/>
        </w:rPr>
        <w:t>Appointment scheduling</w:t>
      </w:r>
    </w:p>
    <w:p w:rsidR="005775E1" w:rsidRDefault="005775E1" w:rsidP="005775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5E1">
        <w:rPr>
          <w:rFonts w:ascii="Times New Roman" w:hAnsi="Times New Roman" w:cs="Times New Roman"/>
        </w:rPr>
        <w:t>Advising documentation</w:t>
      </w:r>
    </w:p>
    <w:p w:rsidR="005775E1" w:rsidRDefault="005775E1" w:rsidP="005775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5E1">
        <w:rPr>
          <w:rFonts w:ascii="Times New Roman" w:hAnsi="Times New Roman" w:cs="Times New Roman"/>
        </w:rPr>
        <w:t>Career/counseling services</w:t>
      </w:r>
    </w:p>
    <w:p w:rsidR="005775E1" w:rsidRPr="005775E1" w:rsidRDefault="005775E1" w:rsidP="005775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75E1">
        <w:rPr>
          <w:rFonts w:ascii="Times New Roman" w:hAnsi="Times New Roman" w:cs="Times New Roman"/>
        </w:rPr>
        <w:t>Student cohort management</w:t>
      </w:r>
    </w:p>
    <w:p w:rsidR="009D4EAA" w:rsidRDefault="009D4EAA" w:rsidP="0019087B">
      <w:pPr>
        <w:rPr>
          <w:rFonts w:ascii="Times New Roman" w:hAnsi="Times New Roman" w:cs="Times New Roman"/>
        </w:rPr>
      </w:pPr>
      <w:r w:rsidRPr="009D4EAA">
        <w:rPr>
          <w:rFonts w:ascii="Times New Roman" w:hAnsi="Times New Roman" w:cs="Times New Roman"/>
          <w:b/>
        </w:rPr>
        <w:t>Academic Planning</w:t>
      </w:r>
      <w:r w:rsidRPr="009D4EAA">
        <w:rPr>
          <w:rFonts w:ascii="Times New Roman" w:hAnsi="Times New Roman" w:cs="Times New Roman"/>
        </w:rPr>
        <w:t>: Stephen Brouwers</w:t>
      </w:r>
    </w:p>
    <w:p w:rsidR="005775E1" w:rsidRDefault="00E57D44" w:rsidP="005775E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</w:t>
      </w:r>
      <w:r w:rsidR="005775E1" w:rsidRPr="005775E1">
        <w:rPr>
          <w:rFonts w:ascii="Times New Roman" w:hAnsi="Times New Roman" w:cs="Times New Roman"/>
        </w:rPr>
        <w:t xml:space="preserve"> s</w:t>
      </w:r>
      <w:r w:rsidR="005775E1">
        <w:rPr>
          <w:rFonts w:ascii="Times New Roman" w:hAnsi="Times New Roman" w:cs="Times New Roman"/>
        </w:rPr>
        <w:t xml:space="preserve">tudents to the best-fit program </w:t>
      </w:r>
      <w:r w:rsidR="005775E1" w:rsidRPr="005775E1">
        <w:rPr>
          <w:rFonts w:ascii="Times New Roman" w:hAnsi="Times New Roman" w:cs="Times New Roman"/>
        </w:rPr>
        <w:t>and speedy</w:t>
      </w:r>
      <w:r w:rsidR="005775E1">
        <w:rPr>
          <w:rFonts w:ascii="Times New Roman" w:hAnsi="Times New Roman" w:cs="Times New Roman"/>
        </w:rPr>
        <w:t xml:space="preserve"> completion of required courses</w:t>
      </w:r>
    </w:p>
    <w:p w:rsidR="005775E1" w:rsidRDefault="005775E1" w:rsidP="007428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775E1">
        <w:rPr>
          <w:rFonts w:ascii="Times New Roman" w:hAnsi="Times New Roman" w:cs="Times New Roman"/>
        </w:rPr>
        <w:t>Program descriptions identified</w:t>
      </w:r>
    </w:p>
    <w:p w:rsidR="005775E1" w:rsidRDefault="005775E1" w:rsidP="005775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775E1">
        <w:rPr>
          <w:rFonts w:ascii="Times New Roman" w:hAnsi="Times New Roman" w:cs="Times New Roman"/>
        </w:rPr>
        <w:t>Interest Area Mapping</w:t>
      </w:r>
    </w:p>
    <w:p w:rsidR="005775E1" w:rsidRPr="005775E1" w:rsidRDefault="00E57D44" w:rsidP="005775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Validate</w:t>
      </w:r>
      <w:r w:rsidR="005775E1" w:rsidRPr="005775E1">
        <w:rPr>
          <w:rFonts w:ascii="Times New Roman" w:hAnsi="Times New Roman" w:cs="Times New Roman"/>
        </w:rPr>
        <w:t xml:space="preserve"> academic data with technical team</w:t>
      </w:r>
      <w:r w:rsidR="005775E1">
        <w:rPr>
          <w:rFonts w:ascii="Times New Roman" w:hAnsi="Times New Roman" w:cs="Times New Roman"/>
        </w:rPr>
        <w:t xml:space="preserve"> </w:t>
      </w:r>
      <w:r w:rsidR="005775E1" w:rsidRPr="005775E1">
        <w:rPr>
          <w:rFonts w:ascii="Times New Roman" w:hAnsi="Times New Roman" w:cs="Times New Roman"/>
        </w:rPr>
        <w:t>(course information, program information,</w:t>
      </w:r>
      <w:r w:rsidR="005775E1">
        <w:rPr>
          <w:rFonts w:ascii="Times New Roman" w:hAnsi="Times New Roman" w:cs="Times New Roman"/>
        </w:rPr>
        <w:t xml:space="preserve"> placement, etc.)</w:t>
      </w:r>
    </w:p>
    <w:p w:rsidR="009D4EAA" w:rsidRDefault="009D4EAA" w:rsidP="0019087B">
      <w:pPr>
        <w:rPr>
          <w:rFonts w:ascii="Times New Roman" w:hAnsi="Times New Roman" w:cs="Times New Roman"/>
        </w:rPr>
      </w:pPr>
      <w:r w:rsidRPr="009D4EAA">
        <w:rPr>
          <w:rFonts w:ascii="Times New Roman" w:hAnsi="Times New Roman" w:cs="Times New Roman"/>
          <w:b/>
        </w:rPr>
        <w:t>Communications &amp; Training</w:t>
      </w:r>
      <w:r w:rsidRPr="009D4EA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Lori Hall, Lindsey Pierce</w:t>
      </w:r>
    </w:p>
    <w:p w:rsidR="005775E1" w:rsidRDefault="005775E1" w:rsidP="005775E1">
      <w:pPr>
        <w:ind w:left="360"/>
        <w:rPr>
          <w:rFonts w:ascii="Times New Roman" w:hAnsi="Times New Roman" w:cs="Times New Roman"/>
        </w:rPr>
      </w:pPr>
      <w:r w:rsidRPr="005775E1">
        <w:rPr>
          <w:rFonts w:ascii="Times New Roman" w:hAnsi="Times New Roman" w:cs="Times New Roman"/>
        </w:rPr>
        <w:t>Enhanc</w:t>
      </w:r>
      <w:r w:rsidR="00E57D4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communication with students </w:t>
      </w:r>
      <w:r w:rsidRPr="005775E1">
        <w:rPr>
          <w:rFonts w:ascii="Times New Roman" w:hAnsi="Times New Roman" w:cs="Times New Roman"/>
        </w:rPr>
        <w:t>and pro</w:t>
      </w:r>
      <w:r w:rsidR="00E57D44">
        <w:rPr>
          <w:rFonts w:ascii="Times New Roman" w:hAnsi="Times New Roman" w:cs="Times New Roman"/>
        </w:rPr>
        <w:t>mote</w:t>
      </w:r>
      <w:r>
        <w:rPr>
          <w:rFonts w:ascii="Times New Roman" w:hAnsi="Times New Roman" w:cs="Times New Roman"/>
        </w:rPr>
        <w:t xml:space="preserve"> platform adoption during </w:t>
      </w:r>
      <w:r w:rsidRPr="005775E1">
        <w:rPr>
          <w:rFonts w:ascii="Times New Roman" w:hAnsi="Times New Roman" w:cs="Times New Roman"/>
        </w:rPr>
        <w:t>full launch.</w:t>
      </w:r>
    </w:p>
    <w:p w:rsidR="005775E1" w:rsidRDefault="005775E1" w:rsidP="005775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775E1">
        <w:rPr>
          <w:rFonts w:ascii="Times New Roman" w:hAnsi="Times New Roman" w:cs="Times New Roman"/>
        </w:rPr>
        <w:t>Manage campus communication plans</w:t>
      </w:r>
    </w:p>
    <w:p w:rsidR="005775E1" w:rsidRDefault="005775E1" w:rsidP="00FA50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775E1">
        <w:rPr>
          <w:rFonts w:ascii="Times New Roman" w:hAnsi="Times New Roman" w:cs="Times New Roman"/>
        </w:rPr>
        <w:t>Craft campus welcome messages</w:t>
      </w:r>
    </w:p>
    <w:p w:rsidR="005775E1" w:rsidRDefault="005775E1" w:rsidP="005775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775E1">
        <w:rPr>
          <w:rFonts w:ascii="Times New Roman" w:hAnsi="Times New Roman" w:cs="Times New Roman"/>
        </w:rPr>
        <w:t>Review web descriptions to ensure</w:t>
      </w:r>
      <w:r>
        <w:rPr>
          <w:rFonts w:ascii="Times New Roman" w:hAnsi="Times New Roman" w:cs="Times New Roman"/>
        </w:rPr>
        <w:t xml:space="preserve"> </w:t>
      </w:r>
      <w:r w:rsidRPr="005775E1">
        <w:rPr>
          <w:rFonts w:ascii="Times New Roman" w:hAnsi="Times New Roman" w:cs="Times New Roman"/>
        </w:rPr>
        <w:t>clarity</w:t>
      </w:r>
    </w:p>
    <w:p w:rsidR="005775E1" w:rsidRDefault="005775E1" w:rsidP="005775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775E1">
        <w:rPr>
          <w:rFonts w:ascii="Times New Roman" w:hAnsi="Times New Roman" w:cs="Times New Roman"/>
        </w:rPr>
        <w:t>Remove ‘college knowledge’ information</w:t>
      </w:r>
    </w:p>
    <w:p w:rsidR="005775E1" w:rsidRDefault="005775E1" w:rsidP="005775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775E1">
        <w:rPr>
          <w:rFonts w:ascii="Times New Roman" w:hAnsi="Times New Roman" w:cs="Times New Roman"/>
        </w:rPr>
        <w:t>Create glossary of terms for instructions</w:t>
      </w:r>
    </w:p>
    <w:p w:rsidR="009D4EAA" w:rsidRPr="005775E1" w:rsidRDefault="005775E1" w:rsidP="005775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775E1">
        <w:rPr>
          <w:rFonts w:ascii="Times New Roman" w:hAnsi="Times New Roman" w:cs="Times New Roman"/>
        </w:rPr>
        <w:t>Responsible for college-wide training</w:t>
      </w:r>
      <w:r w:rsidRPr="005775E1">
        <w:rPr>
          <w:rFonts w:ascii="Times New Roman" w:hAnsi="Times New Roman" w:cs="Times New Roman"/>
        </w:rPr>
        <w:cr/>
      </w:r>
    </w:p>
    <w:p w:rsidR="009D4EAA" w:rsidRDefault="009D4EAA" w:rsidP="0019087B">
      <w:pPr>
        <w:rPr>
          <w:rFonts w:ascii="Times New Roman" w:hAnsi="Times New Roman" w:cs="Times New Roman"/>
        </w:rPr>
      </w:pPr>
    </w:p>
    <w:p w:rsidR="009D4EAA" w:rsidRDefault="009D4EAA" w:rsidP="0019087B">
      <w:pPr>
        <w:rPr>
          <w:rFonts w:ascii="Times New Roman" w:hAnsi="Times New Roman" w:cs="Times New Roman"/>
        </w:rPr>
      </w:pPr>
    </w:p>
    <w:p w:rsidR="009D4EAA" w:rsidRPr="009D4EAA" w:rsidRDefault="009D4EAA" w:rsidP="0019087B">
      <w:pPr>
        <w:rPr>
          <w:rFonts w:ascii="Times New Roman" w:hAnsi="Times New Roman" w:cs="Times New Roman"/>
        </w:rPr>
      </w:pPr>
    </w:p>
    <w:p w:rsidR="009D4EAA" w:rsidRDefault="009D4EAA" w:rsidP="0019087B">
      <w:pPr>
        <w:rPr>
          <w:rFonts w:ascii="Times New Roman" w:hAnsi="Times New Roman" w:cs="Times New Roman"/>
        </w:rPr>
      </w:pPr>
    </w:p>
    <w:p w:rsidR="009D4EAA" w:rsidRDefault="0011447A" w:rsidP="009D4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Timeline &amp; Progress</w:t>
      </w:r>
      <w:r w:rsidR="00FF4D1B">
        <w:rPr>
          <w:rFonts w:ascii="Times New Roman" w:hAnsi="Times New Roman" w:cs="Times New Roman"/>
          <w:b/>
          <w:sz w:val="24"/>
          <w:szCs w:val="24"/>
        </w:rPr>
        <w:t>*</w:t>
      </w:r>
    </w:p>
    <w:p w:rsidR="00CA5363" w:rsidRDefault="00CA5363" w:rsidP="009D4E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Phase 0</w:t>
      </w:r>
      <w:r>
        <w:rPr>
          <w:rFonts w:ascii="Times New Roman" w:hAnsi="Times New Roman" w:cs="Times New Roman"/>
        </w:rPr>
        <w:t xml:space="preserve">: Setup &amp; Planning – </w:t>
      </w:r>
      <w:r w:rsidRPr="00CA5363">
        <w:rPr>
          <w:rFonts w:ascii="Times New Roman" w:hAnsi="Times New Roman" w:cs="Times New Roman"/>
          <w:b/>
          <w:color w:val="00B050"/>
        </w:rPr>
        <w:t>COMPLETE</w:t>
      </w:r>
    </w:p>
    <w:p w:rsidR="00CA5363" w:rsidRDefault="00CA5363" w:rsidP="00CA536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CCC determines Build Team leads and members</w:t>
      </w:r>
    </w:p>
    <w:p w:rsidR="00CA5363" w:rsidRDefault="00CA5363" w:rsidP="00CA536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EAB </w:t>
      </w:r>
      <w:r w:rsidR="00F433F5">
        <w:rPr>
          <w:rFonts w:ascii="Times New Roman" w:hAnsi="Times New Roman" w:cs="Times New Roman"/>
        </w:rPr>
        <w:t>builds</w:t>
      </w:r>
      <w:r>
        <w:rPr>
          <w:rFonts w:ascii="Times New Roman" w:hAnsi="Times New Roman" w:cs="Times New Roman"/>
        </w:rPr>
        <w:t xml:space="preserve"> project management tool</w:t>
      </w:r>
    </w:p>
    <w:p w:rsidR="00F433F5" w:rsidRDefault="00F433F5" w:rsidP="00CA536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EAB initiates regular project leadership, technical calls</w:t>
      </w:r>
    </w:p>
    <w:p w:rsidR="00CA5363" w:rsidRPr="00CA5363" w:rsidRDefault="00CA5363" w:rsidP="00CA536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CCC hosts EAB consultants for initial Opportunity Assessment</w:t>
      </w:r>
      <w:r w:rsidR="00D361F6">
        <w:rPr>
          <w:rFonts w:ascii="Times New Roman" w:hAnsi="Times New Roman" w:cs="Times New Roman"/>
        </w:rPr>
        <w:br/>
      </w:r>
    </w:p>
    <w:p w:rsidR="0011447A" w:rsidRDefault="0011447A" w:rsidP="009D4EAA">
      <w:p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b/>
        </w:rPr>
        <w:t>Phase I</w:t>
      </w:r>
      <w:r>
        <w:rPr>
          <w:rFonts w:ascii="Times New Roman" w:hAnsi="Times New Roman" w:cs="Times New Roman"/>
        </w:rPr>
        <w:t xml:space="preserve">: Initial Configurations – </w:t>
      </w:r>
      <w:r w:rsidR="000754A7" w:rsidRPr="000754A7">
        <w:rPr>
          <w:rFonts w:ascii="Times New Roman" w:hAnsi="Times New Roman" w:cs="Times New Roman"/>
          <w:b/>
          <w:color w:val="00B050"/>
        </w:rPr>
        <w:t>COMPLETE</w:t>
      </w:r>
    </w:p>
    <w:p w:rsidR="0011447A" w:rsidRPr="0011447A" w:rsidRDefault="00CA5363" w:rsidP="001144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</w:rPr>
        <w:t>CCC s</w:t>
      </w:r>
      <w:r w:rsidR="0011447A">
        <w:rPr>
          <w:rFonts w:ascii="Times New Roman" w:hAnsi="Times New Roman" w:cs="Times New Roman"/>
        </w:rPr>
        <w:t>ubmit</w:t>
      </w:r>
      <w:r>
        <w:rPr>
          <w:rFonts w:ascii="Times New Roman" w:hAnsi="Times New Roman" w:cs="Times New Roman"/>
        </w:rPr>
        <w:t>s</w:t>
      </w:r>
      <w:r w:rsidR="0011447A">
        <w:rPr>
          <w:rFonts w:ascii="Times New Roman" w:hAnsi="Times New Roman" w:cs="Times New Roman"/>
        </w:rPr>
        <w:t xml:space="preserve"> initial configurations of Onboarding steps, Advising appointment scheduling details, interest area mapping</w:t>
      </w:r>
    </w:p>
    <w:p w:rsidR="00144E75" w:rsidRDefault="0011447A" w:rsidP="00144E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EAB builds Onboarding test site, solicits first round of feedback</w:t>
      </w:r>
      <w:r w:rsidR="00144E75" w:rsidRPr="00144E75">
        <w:rPr>
          <w:rFonts w:ascii="Times New Roman" w:hAnsi="Times New Roman" w:cs="Times New Roman"/>
        </w:rPr>
        <w:t xml:space="preserve"> </w:t>
      </w:r>
    </w:p>
    <w:p w:rsidR="00144E75" w:rsidRDefault="00144E75" w:rsidP="00144E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EAB builds Advising test site with working student data</w:t>
      </w:r>
    </w:p>
    <w:p w:rsidR="0011447A" w:rsidRDefault="00144E75" w:rsidP="00144E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EAB builds Major Explorer</w:t>
      </w:r>
    </w:p>
    <w:p w:rsidR="00FF4D1B" w:rsidRPr="00FF4D1B" w:rsidRDefault="00FF4D1B" w:rsidP="00FF4D1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CCC builds initial communications plan</w:t>
      </w:r>
    </w:p>
    <w:p w:rsidR="00144E75" w:rsidRPr="00144E75" w:rsidRDefault="00144E75" w:rsidP="00144E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44E75">
        <w:rPr>
          <w:rFonts w:ascii="Times New Roman" w:hAnsi="Times New Roman" w:cs="Times New Roman"/>
          <w:i/>
        </w:rPr>
        <w:t>Expected completion in January 2018</w:t>
      </w:r>
      <w:r w:rsidR="00D361F6">
        <w:rPr>
          <w:rFonts w:ascii="Times New Roman" w:hAnsi="Times New Roman" w:cs="Times New Roman"/>
          <w:i/>
        </w:rPr>
        <w:br/>
      </w:r>
    </w:p>
    <w:p w:rsidR="0011447A" w:rsidRDefault="0011447A" w:rsidP="009D4E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Phase II</w:t>
      </w:r>
      <w:r>
        <w:rPr>
          <w:rFonts w:ascii="Times New Roman" w:hAnsi="Times New Roman" w:cs="Times New Roman"/>
        </w:rPr>
        <w:t>: Testing</w:t>
      </w:r>
      <w:r w:rsidR="00144E75">
        <w:rPr>
          <w:rFonts w:ascii="Times New Roman" w:hAnsi="Times New Roman" w:cs="Times New Roman"/>
        </w:rPr>
        <w:t xml:space="preserve"> &amp; Secondary Configurations</w:t>
      </w:r>
      <w:r w:rsidR="000754A7">
        <w:rPr>
          <w:rFonts w:ascii="Times New Roman" w:hAnsi="Times New Roman" w:cs="Times New Roman"/>
        </w:rPr>
        <w:t xml:space="preserve"> – </w:t>
      </w:r>
      <w:r w:rsidR="000754A7" w:rsidRPr="000754A7">
        <w:rPr>
          <w:rFonts w:ascii="Times New Roman" w:hAnsi="Times New Roman" w:cs="Times New Roman"/>
          <w:b/>
          <w:color w:val="FFC000"/>
        </w:rPr>
        <w:t>IN PROGRESS</w:t>
      </w:r>
    </w:p>
    <w:p w:rsidR="00CA5363" w:rsidRDefault="00932FEA" w:rsidP="001144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CCC </w:t>
      </w:r>
      <w:r w:rsidR="00144E75">
        <w:rPr>
          <w:rFonts w:ascii="Times New Roman" w:hAnsi="Times New Roman" w:cs="Times New Roman"/>
        </w:rPr>
        <w:t>selects small groups of students to test Onboarding, Advising, Major Explorer functionalities</w:t>
      </w:r>
    </w:p>
    <w:p w:rsidR="00144E75" w:rsidRDefault="00144E75" w:rsidP="001144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CCC collects testing feedback and suggests configuration edits</w:t>
      </w:r>
    </w:p>
    <w:p w:rsidR="00144E75" w:rsidRDefault="00144E75" w:rsidP="001144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CCC submits </w:t>
      </w:r>
      <w:r w:rsidR="00D361F6">
        <w:rPr>
          <w:rFonts w:ascii="Times New Roman" w:hAnsi="Times New Roman" w:cs="Times New Roman"/>
        </w:rPr>
        <w:t>secondary</w:t>
      </w:r>
      <w:r>
        <w:rPr>
          <w:rFonts w:ascii="Times New Roman" w:hAnsi="Times New Roman" w:cs="Times New Roman"/>
        </w:rPr>
        <w:t xml:space="preserve"> configurations (e.g. conditional onboarding paths, Advising kiosks and updated workflows, student notifications)</w:t>
      </w:r>
    </w:p>
    <w:p w:rsidR="00144E75" w:rsidRDefault="00144E75" w:rsidP="001144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EAB trains Build Team members</w:t>
      </w:r>
    </w:p>
    <w:p w:rsidR="00D361F6" w:rsidRDefault="00D361F6" w:rsidP="001144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EAB makes edits as necessary, builds secondary configurations</w:t>
      </w:r>
    </w:p>
    <w:p w:rsidR="00144E75" w:rsidRDefault="00144E75" w:rsidP="001144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CCC creates training materials and schedule for staff and faculty users</w:t>
      </w:r>
    </w:p>
    <w:p w:rsidR="00144E75" w:rsidRPr="00144E75" w:rsidRDefault="00144E75" w:rsidP="001144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44E75">
        <w:rPr>
          <w:rFonts w:ascii="Times New Roman" w:hAnsi="Times New Roman" w:cs="Times New Roman"/>
          <w:i/>
        </w:rPr>
        <w:t>Expected completion in March 2018</w:t>
      </w:r>
      <w:r w:rsidR="00D361F6">
        <w:rPr>
          <w:rFonts w:ascii="Times New Roman" w:hAnsi="Times New Roman" w:cs="Times New Roman"/>
          <w:i/>
        </w:rPr>
        <w:br/>
      </w:r>
    </w:p>
    <w:p w:rsidR="00144E75" w:rsidRDefault="00144E75" w:rsidP="00144E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Phase III</w:t>
      </w:r>
      <w:r>
        <w:rPr>
          <w:rFonts w:ascii="Times New Roman" w:hAnsi="Times New Roman" w:cs="Times New Roman"/>
        </w:rPr>
        <w:t xml:space="preserve">: Piloting &amp; </w:t>
      </w:r>
      <w:r w:rsidR="00FF4D1B">
        <w:rPr>
          <w:rFonts w:ascii="Times New Roman" w:hAnsi="Times New Roman" w:cs="Times New Roman"/>
        </w:rPr>
        <w:t xml:space="preserve">Initial </w:t>
      </w:r>
      <w:r>
        <w:rPr>
          <w:rFonts w:ascii="Times New Roman" w:hAnsi="Times New Roman" w:cs="Times New Roman"/>
        </w:rPr>
        <w:t>Staff Training</w:t>
      </w:r>
      <w:r w:rsidR="000754A7">
        <w:rPr>
          <w:rFonts w:ascii="Times New Roman" w:hAnsi="Times New Roman" w:cs="Times New Roman"/>
        </w:rPr>
        <w:t xml:space="preserve"> – </w:t>
      </w:r>
      <w:r w:rsidR="000754A7" w:rsidRPr="000754A7">
        <w:rPr>
          <w:rFonts w:ascii="Times New Roman" w:hAnsi="Times New Roman" w:cs="Times New Roman"/>
          <w:b/>
          <w:color w:val="FFC000"/>
        </w:rPr>
        <w:t>PLANNING STAGES</w:t>
      </w:r>
    </w:p>
    <w:p w:rsidR="00144E75" w:rsidRDefault="00D361F6" w:rsidP="00144E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CCC selects student populations for piloting the</w:t>
      </w:r>
      <w:r w:rsidR="00361559">
        <w:rPr>
          <w:rFonts w:ascii="Times New Roman" w:hAnsi="Times New Roman" w:cs="Times New Roman"/>
        </w:rPr>
        <w:t xml:space="preserve"> onboarding functions of the</w:t>
      </w:r>
      <w:r>
        <w:rPr>
          <w:rFonts w:ascii="Times New Roman" w:hAnsi="Times New Roman" w:cs="Times New Roman"/>
        </w:rPr>
        <w:t xml:space="preserve"> software</w:t>
      </w:r>
    </w:p>
    <w:p w:rsidR="00FF4D1B" w:rsidRDefault="00FF4D1B" w:rsidP="00144E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CCC solicits ongoing feedback from pilot group to continue to make improvements to software</w:t>
      </w:r>
    </w:p>
    <w:p w:rsidR="00FF4D1B" w:rsidRDefault="00FF4D1B" w:rsidP="00144E7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CCC schedules, communicates, facilitates initial training opportunities</w:t>
      </w:r>
    </w:p>
    <w:p w:rsidR="00FF4D1B" w:rsidRDefault="00FF4D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EAB continues to adjust site per pilot feedback</w:t>
      </w:r>
    </w:p>
    <w:p w:rsidR="00FF4D1B" w:rsidRDefault="00FF4D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EAB and CCC determine launch details</w:t>
      </w:r>
    </w:p>
    <w:p w:rsidR="00FF4D1B" w:rsidRDefault="00FF4D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Expected completion in June 2018</w:t>
      </w:r>
    </w:p>
    <w:p w:rsidR="00FF4D1B" w:rsidRDefault="00FF4D1B" w:rsidP="00FF4D1B">
      <w:pPr>
        <w:rPr>
          <w:rFonts w:ascii="Times New Roman" w:hAnsi="Times New Roman" w:cs="Times New Roman"/>
        </w:rPr>
      </w:pPr>
    </w:p>
    <w:p w:rsidR="00FF4D1B" w:rsidRDefault="00FF4D1B" w:rsidP="00FF4D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Phase IV</w:t>
      </w:r>
      <w:r>
        <w:rPr>
          <w:rFonts w:ascii="Times New Roman" w:hAnsi="Times New Roman" w:cs="Times New Roman"/>
        </w:rPr>
        <w:t>: Launch</w:t>
      </w:r>
    </w:p>
    <w:p w:rsidR="00FF4D1B" w:rsidRDefault="00FF4D1B" w:rsidP="00FF4D1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EAB and CCC launch Navigate</w:t>
      </w:r>
      <w:r w:rsidR="00B603E2">
        <w:rPr>
          <w:rFonts w:ascii="Times New Roman" w:hAnsi="Times New Roman" w:cs="Times New Roman"/>
        </w:rPr>
        <w:t xml:space="preserve"> to all students</w:t>
      </w:r>
    </w:p>
    <w:p w:rsidR="00B603E2" w:rsidRDefault="00B603E2" w:rsidP="00FF4D1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CCC professional advisors begin using Advising portion</w:t>
      </w:r>
    </w:p>
    <w:p w:rsidR="00B603E2" w:rsidRDefault="00B603E2" w:rsidP="00FF4D1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CCC documents workflow changes</w:t>
      </w:r>
    </w:p>
    <w:p w:rsidR="00B603E2" w:rsidRDefault="00FF4D1B" w:rsidP="00B603E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CCC plans additional staff and faculty traini</w:t>
      </w:r>
      <w:r w:rsidR="00B603E2">
        <w:rPr>
          <w:rFonts w:ascii="Times New Roman" w:hAnsi="Times New Roman" w:cs="Times New Roman"/>
        </w:rPr>
        <w:t>ng based on workflow changes</w:t>
      </w:r>
    </w:p>
    <w:p w:rsidR="00B603E2" w:rsidRPr="00B603E2" w:rsidRDefault="000754A7" w:rsidP="00B603E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Expected launch</w:t>
      </w:r>
      <w:r w:rsidR="00B603E2" w:rsidRPr="00B603E2">
        <w:rPr>
          <w:rFonts w:ascii="Times New Roman" w:hAnsi="Times New Roman" w:cs="Times New Roman"/>
          <w:i/>
        </w:rPr>
        <w:t xml:space="preserve"> Summer</w:t>
      </w:r>
      <w:r>
        <w:rPr>
          <w:rFonts w:ascii="Times New Roman" w:hAnsi="Times New Roman" w:cs="Times New Roman"/>
          <w:i/>
        </w:rPr>
        <w:t xml:space="preserve"> Term</w:t>
      </w:r>
      <w:r w:rsidR="00B603E2" w:rsidRPr="00B603E2">
        <w:rPr>
          <w:rFonts w:ascii="Times New Roman" w:hAnsi="Times New Roman" w:cs="Times New Roman"/>
          <w:i/>
        </w:rPr>
        <w:t xml:space="preserve"> 2018</w:t>
      </w:r>
    </w:p>
    <w:p w:rsidR="00FF4D1B" w:rsidRDefault="00FF4D1B" w:rsidP="00FF4D1B">
      <w:pPr>
        <w:rPr>
          <w:rFonts w:ascii="Times New Roman" w:hAnsi="Times New Roman" w:cs="Times New Roman"/>
        </w:rPr>
      </w:pPr>
    </w:p>
    <w:p w:rsidR="00FF4D1B" w:rsidRPr="00FF4D1B" w:rsidRDefault="00FF4D1B" w:rsidP="00FF4D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*Technical timeline being managed separately by EAB and CCC’s ITS team</w:t>
      </w:r>
    </w:p>
    <w:sectPr w:rsidR="00FF4D1B" w:rsidRPr="00FF4D1B" w:rsidSect="00223E89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47A" w:rsidRDefault="0011447A" w:rsidP="0011447A">
      <w:r>
        <w:separator/>
      </w:r>
    </w:p>
  </w:endnote>
  <w:endnote w:type="continuationSeparator" w:id="0">
    <w:p w:rsidR="0011447A" w:rsidRDefault="0011447A" w:rsidP="0011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7A" w:rsidRDefault="0011447A" w:rsidP="0011447A">
    <w:pPr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Project Lead: Tara Sprehe, x3430, </w:t>
    </w:r>
    <w:hyperlink r:id="rId1" w:history="1">
      <w:r w:rsidRPr="00A66A9C">
        <w:rPr>
          <w:rStyle w:val="Hyperlink"/>
          <w:rFonts w:ascii="Times New Roman" w:hAnsi="Times New Roman" w:cs="Times New Roman"/>
          <w:b/>
        </w:rPr>
        <w:t>taras@clackamas.edu</w:t>
      </w:r>
    </w:hyperlink>
    <w:r>
      <w:rPr>
        <w:rFonts w:ascii="Times New Roman" w:hAnsi="Times New Roman" w:cs="Times New Roman"/>
        <w:b/>
      </w:rPr>
      <w:t xml:space="preserve"> </w:t>
    </w:r>
  </w:p>
  <w:p w:rsidR="0011447A" w:rsidRDefault="0011447A" w:rsidP="0011447A">
    <w:pPr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Project Coordinator: Max Wedding, x3008, </w:t>
    </w:r>
    <w:hyperlink r:id="rId2" w:history="1">
      <w:r w:rsidRPr="00A66A9C">
        <w:rPr>
          <w:rStyle w:val="Hyperlink"/>
          <w:rFonts w:ascii="Times New Roman" w:hAnsi="Times New Roman" w:cs="Times New Roman"/>
          <w:b/>
        </w:rPr>
        <w:t>max.wedding@clackamas.edu</w:t>
      </w:r>
    </w:hyperlink>
  </w:p>
  <w:p w:rsidR="0011447A" w:rsidRDefault="00114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47A" w:rsidRDefault="0011447A" w:rsidP="0011447A">
      <w:r>
        <w:separator/>
      </w:r>
    </w:p>
  </w:footnote>
  <w:footnote w:type="continuationSeparator" w:id="0">
    <w:p w:rsidR="0011447A" w:rsidRDefault="0011447A" w:rsidP="00114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722"/>
    <w:multiLevelType w:val="hybridMultilevel"/>
    <w:tmpl w:val="088AF820"/>
    <w:lvl w:ilvl="0" w:tplc="BE401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913E5"/>
    <w:multiLevelType w:val="hybridMultilevel"/>
    <w:tmpl w:val="D2B61DDE"/>
    <w:lvl w:ilvl="0" w:tplc="BE401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80D1D"/>
    <w:multiLevelType w:val="hybridMultilevel"/>
    <w:tmpl w:val="66EC0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751A50"/>
    <w:multiLevelType w:val="hybridMultilevel"/>
    <w:tmpl w:val="622825B8"/>
    <w:lvl w:ilvl="0" w:tplc="BE401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95758"/>
    <w:multiLevelType w:val="hybridMultilevel"/>
    <w:tmpl w:val="2C46F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225BDD"/>
    <w:multiLevelType w:val="hybridMultilevel"/>
    <w:tmpl w:val="CC0A2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B74C5A"/>
    <w:multiLevelType w:val="hybridMultilevel"/>
    <w:tmpl w:val="A74A6A6A"/>
    <w:lvl w:ilvl="0" w:tplc="BE401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6534A"/>
    <w:multiLevelType w:val="hybridMultilevel"/>
    <w:tmpl w:val="0630C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5819A8"/>
    <w:multiLevelType w:val="hybridMultilevel"/>
    <w:tmpl w:val="FB48BF92"/>
    <w:lvl w:ilvl="0" w:tplc="BE401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AA"/>
    <w:rsid w:val="00013CC9"/>
    <w:rsid w:val="000754A7"/>
    <w:rsid w:val="0011447A"/>
    <w:rsid w:val="00144E75"/>
    <w:rsid w:val="0019087B"/>
    <w:rsid w:val="00223E89"/>
    <w:rsid w:val="00361559"/>
    <w:rsid w:val="005775E1"/>
    <w:rsid w:val="00633691"/>
    <w:rsid w:val="007D6F59"/>
    <w:rsid w:val="00932FEA"/>
    <w:rsid w:val="009D4EAA"/>
    <w:rsid w:val="00B603E2"/>
    <w:rsid w:val="00B765F4"/>
    <w:rsid w:val="00CA35B3"/>
    <w:rsid w:val="00CA5363"/>
    <w:rsid w:val="00D361F6"/>
    <w:rsid w:val="00D54A81"/>
    <w:rsid w:val="00E57D44"/>
    <w:rsid w:val="00F05B00"/>
    <w:rsid w:val="00F433F5"/>
    <w:rsid w:val="00F6635E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59DF0"/>
  <w15:docId w15:val="{E1848A7F-F9B2-4DE6-BE7F-E6A4971F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8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7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47A"/>
  </w:style>
  <w:style w:type="paragraph" w:styleId="Footer">
    <w:name w:val="footer"/>
    <w:basedOn w:val="Normal"/>
    <w:link w:val="FooterChar"/>
    <w:uiPriority w:val="99"/>
    <w:unhideWhenUsed/>
    <w:rsid w:val="00114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x.wedding@clackamas.edu" TargetMode="External"/><Relationship Id="rId1" Type="http://schemas.openxmlformats.org/officeDocument/2006/relationships/hyperlink" Target="mailto:taras@clackama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.wedding\Downloads\Project_Brief_Template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Project_Brief_Template(1).dotx</Template>
  <TotalTime>34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Max Wedding</cp:lastModifiedBy>
  <cp:revision>5</cp:revision>
  <cp:lastPrinted>2018-01-09T21:25:00Z</cp:lastPrinted>
  <dcterms:created xsi:type="dcterms:W3CDTF">2018-02-12T16:16:00Z</dcterms:created>
  <dcterms:modified xsi:type="dcterms:W3CDTF">2018-02-12T21:08:00Z</dcterms:modified>
</cp:coreProperties>
</file>